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34F6" w14:textId="77777777" w:rsidR="00056231" w:rsidRPr="00AB093E" w:rsidRDefault="00056231" w:rsidP="00B26A17">
      <w:pPr>
        <w:spacing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B093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C4A9AD" wp14:editId="4DAE0061">
            <wp:extent cx="1988820" cy="1089660"/>
            <wp:effectExtent l="0" t="0" r="0" b="0"/>
            <wp:docPr id="1" name="Picture 1" descr="Methow Watershed Logo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w Watershed Logo dar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A122" w14:textId="5435D3BA" w:rsidR="00622A3E" w:rsidRPr="00AB093E" w:rsidRDefault="008063DB" w:rsidP="00860274">
      <w:pPr>
        <w:spacing w:after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B093E">
        <w:rPr>
          <w:rFonts w:asciiTheme="minorHAnsi" w:hAnsiTheme="minorHAnsi" w:cstheme="minorHAnsi"/>
          <w:b/>
          <w:i/>
          <w:sz w:val="22"/>
          <w:szCs w:val="22"/>
        </w:rPr>
        <w:t>MEETING AGENDA</w:t>
      </w:r>
      <w:r w:rsidR="000077B5" w:rsidRPr="00AB093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12FFB" w:rsidRPr="00AB093E">
        <w:rPr>
          <w:rFonts w:asciiTheme="minorHAnsi" w:hAnsiTheme="minorHAnsi" w:cstheme="minorHAnsi"/>
          <w:b/>
          <w:i/>
          <w:sz w:val="22"/>
          <w:szCs w:val="22"/>
        </w:rPr>
        <w:t xml:space="preserve">Thursday </w:t>
      </w:r>
      <w:r w:rsidR="003F6486">
        <w:rPr>
          <w:rFonts w:asciiTheme="minorHAnsi" w:hAnsiTheme="minorHAnsi" w:cstheme="minorHAnsi"/>
          <w:b/>
          <w:i/>
          <w:sz w:val="22"/>
          <w:szCs w:val="22"/>
        </w:rPr>
        <w:t>June 1</w:t>
      </w:r>
      <w:r w:rsidR="00250828"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9F23B9" w:rsidRPr="00AB093E">
        <w:rPr>
          <w:rFonts w:asciiTheme="minorHAnsi" w:hAnsiTheme="minorHAnsi" w:cstheme="minorHAnsi"/>
          <w:b/>
          <w:i/>
          <w:sz w:val="22"/>
          <w:szCs w:val="22"/>
        </w:rPr>
        <w:t>, 2021 ~ 5:0</w:t>
      </w:r>
      <w:r w:rsidR="00622A3E" w:rsidRPr="00AB093E">
        <w:rPr>
          <w:rFonts w:asciiTheme="minorHAnsi" w:hAnsiTheme="minorHAnsi" w:cstheme="minorHAnsi"/>
          <w:b/>
          <w:i/>
          <w:sz w:val="22"/>
          <w:szCs w:val="22"/>
        </w:rPr>
        <w:t xml:space="preserve">0 pm – </w:t>
      </w:r>
      <w:r w:rsidR="007D3F71" w:rsidRPr="00AB093E"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622A3E" w:rsidRPr="00AB093E">
        <w:rPr>
          <w:rFonts w:asciiTheme="minorHAnsi" w:hAnsiTheme="minorHAnsi" w:cstheme="minorHAnsi"/>
          <w:b/>
          <w:i/>
          <w:sz w:val="22"/>
          <w:szCs w:val="22"/>
        </w:rPr>
        <w:t>:00 pm</w:t>
      </w:r>
    </w:p>
    <w:p w14:paraId="281D83E5" w14:textId="2B72B0B6" w:rsidR="003F6486" w:rsidRDefault="00860274" w:rsidP="00045AC0">
      <w:pPr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B093E">
        <w:rPr>
          <w:rFonts w:asciiTheme="minorHAnsi" w:hAnsiTheme="minorHAnsi" w:cstheme="minorHAnsi"/>
          <w:b/>
          <w:i/>
          <w:sz w:val="22"/>
          <w:szCs w:val="22"/>
        </w:rPr>
        <w:t xml:space="preserve">Meeting Via </w:t>
      </w:r>
      <w:r w:rsidR="00A1507A" w:rsidRPr="00AB093E">
        <w:rPr>
          <w:rFonts w:asciiTheme="minorHAnsi" w:hAnsiTheme="minorHAnsi" w:cstheme="minorHAnsi"/>
          <w:b/>
          <w:i/>
          <w:sz w:val="22"/>
          <w:szCs w:val="22"/>
        </w:rPr>
        <w:t>Zoom</w:t>
      </w:r>
      <w:r w:rsidR="00DA18BE" w:rsidRPr="00AB093E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AB093E" w:rsidRPr="00AB093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F6486" w:rsidRPr="002C23AD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https://us02web.zoom.us/j/85126324933?pwd=Y0l4a2t4a1A4NE1kQWpaTTdpTnNIUT09</w:t>
        </w:r>
      </w:hyperlink>
    </w:p>
    <w:p w14:paraId="5CC6924B" w14:textId="43E9A652" w:rsidR="007014D8" w:rsidRPr="00AB093E" w:rsidRDefault="007014D8" w:rsidP="00045AC0">
      <w:pPr>
        <w:ind w:left="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AB093E">
        <w:rPr>
          <w:rFonts w:asciiTheme="minorHAnsi" w:hAnsiTheme="minorHAnsi" w:cstheme="minorHAnsi"/>
          <w:bCs/>
          <w:i/>
          <w:sz w:val="22"/>
          <w:szCs w:val="22"/>
        </w:rPr>
        <w:t>Guests, p</w:t>
      </w:r>
      <w:r w:rsidR="00197329" w:rsidRPr="00AB093E">
        <w:rPr>
          <w:rFonts w:asciiTheme="minorHAnsi" w:hAnsiTheme="minorHAnsi" w:cstheme="minorHAnsi"/>
          <w:bCs/>
          <w:i/>
          <w:sz w:val="22"/>
          <w:szCs w:val="22"/>
        </w:rPr>
        <w:t xml:space="preserve">lease mute yourself </w:t>
      </w:r>
      <w:r w:rsidRPr="00AB093E">
        <w:rPr>
          <w:rFonts w:asciiTheme="minorHAnsi" w:hAnsiTheme="minorHAnsi" w:cstheme="minorHAnsi"/>
          <w:bCs/>
          <w:i/>
          <w:sz w:val="22"/>
          <w:szCs w:val="22"/>
        </w:rPr>
        <w:t xml:space="preserve">and deactivate video </w:t>
      </w:r>
      <w:r w:rsidR="00197329" w:rsidRPr="00AB093E">
        <w:rPr>
          <w:rFonts w:asciiTheme="minorHAnsi" w:hAnsiTheme="minorHAnsi" w:cstheme="minorHAnsi"/>
          <w:bCs/>
          <w:i/>
          <w:sz w:val="22"/>
          <w:szCs w:val="22"/>
        </w:rPr>
        <w:t xml:space="preserve">upon joining the meeting; </w:t>
      </w:r>
    </w:p>
    <w:p w14:paraId="7941497C" w14:textId="7208F5B2" w:rsidR="00197329" w:rsidRPr="00AB093E" w:rsidRDefault="00197329" w:rsidP="00045AC0">
      <w:pPr>
        <w:ind w:left="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AB093E">
        <w:rPr>
          <w:rFonts w:asciiTheme="minorHAnsi" w:hAnsiTheme="minorHAnsi" w:cstheme="minorHAnsi"/>
          <w:bCs/>
          <w:i/>
          <w:sz w:val="22"/>
          <w:szCs w:val="22"/>
        </w:rPr>
        <w:t>we will take comments and questions at the end</w:t>
      </w:r>
      <w:r w:rsidR="007014D8" w:rsidRPr="00AB093E">
        <w:rPr>
          <w:rFonts w:asciiTheme="minorHAnsi" w:hAnsiTheme="minorHAnsi" w:cstheme="minorHAnsi"/>
          <w:bCs/>
          <w:i/>
          <w:sz w:val="22"/>
          <w:szCs w:val="22"/>
        </w:rPr>
        <w:t>. Thank you</w:t>
      </w:r>
      <w:r w:rsidR="00923EDB" w:rsidRPr="00AB093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B093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1E2F2F0E" w14:textId="77777777" w:rsidR="000077B5" w:rsidRPr="00AB093E" w:rsidRDefault="000077B5" w:rsidP="00B26A17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</w:p>
    <w:p w14:paraId="5BEB8196" w14:textId="5589AFEE" w:rsidR="00622A3E" w:rsidRPr="00AB093E" w:rsidRDefault="00622A3E" w:rsidP="00B26A17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Call to order</w:t>
      </w:r>
    </w:p>
    <w:p w14:paraId="74D750B9" w14:textId="632E5F43" w:rsidR="0066475F" w:rsidRPr="00AB093E" w:rsidRDefault="00F61B23" w:rsidP="00B26A17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Roll Call</w:t>
      </w:r>
    </w:p>
    <w:p w14:paraId="7C55737B" w14:textId="47CCD656" w:rsidR="003F2343" w:rsidRPr="00AB093E" w:rsidRDefault="00622A3E" w:rsidP="00B26A17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Agenda</w:t>
      </w:r>
      <w:r w:rsidR="00B64866" w:rsidRPr="00AB093E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F61B23" w:rsidRPr="00AB093E">
        <w:rPr>
          <w:rFonts w:asciiTheme="minorHAnsi" w:hAnsiTheme="minorHAnsi" w:cstheme="minorHAnsi"/>
          <w:i/>
          <w:sz w:val="22"/>
          <w:szCs w:val="22"/>
        </w:rPr>
        <w:t>Additions or changes</w:t>
      </w:r>
    </w:p>
    <w:p w14:paraId="0FDB1CF0" w14:textId="123C7E41" w:rsidR="00EC1B6F" w:rsidRPr="00AB093E" w:rsidRDefault="00860274" w:rsidP="002317C0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Minutes – Review and Approval</w:t>
      </w:r>
      <w:r w:rsidR="002317C0"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6486">
        <w:rPr>
          <w:rFonts w:asciiTheme="minorHAnsi" w:hAnsiTheme="minorHAnsi" w:cstheme="minorHAnsi"/>
          <w:i/>
          <w:sz w:val="22"/>
          <w:szCs w:val="22"/>
        </w:rPr>
        <w:t>May 20</w:t>
      </w:r>
      <w:r w:rsidR="007014D8" w:rsidRPr="00AB093E">
        <w:rPr>
          <w:rFonts w:asciiTheme="minorHAnsi" w:hAnsiTheme="minorHAnsi" w:cstheme="minorHAnsi"/>
          <w:i/>
          <w:sz w:val="22"/>
          <w:szCs w:val="22"/>
        </w:rPr>
        <w:t>, 2021</w:t>
      </w:r>
      <w:r w:rsidR="00EC1B6F" w:rsidRPr="00AB093E">
        <w:rPr>
          <w:rFonts w:asciiTheme="minorHAnsi" w:hAnsiTheme="minorHAnsi" w:cstheme="minorHAnsi"/>
          <w:i/>
          <w:sz w:val="22"/>
          <w:szCs w:val="22"/>
        </w:rPr>
        <w:t xml:space="preserve"> MWC Minutes</w:t>
      </w:r>
    </w:p>
    <w:p w14:paraId="0C162F89" w14:textId="3EB2BDF3" w:rsidR="00860274" w:rsidRPr="00AB093E" w:rsidRDefault="00860274" w:rsidP="00F759FC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Report from the</w:t>
      </w:r>
      <w:r w:rsidR="000077B5" w:rsidRPr="00AB093E">
        <w:rPr>
          <w:rFonts w:asciiTheme="minorHAnsi" w:hAnsiTheme="minorHAnsi" w:cstheme="minorHAnsi"/>
          <w:i/>
          <w:sz w:val="22"/>
          <w:szCs w:val="22"/>
        </w:rPr>
        <w:t xml:space="preserve"> Council</w:t>
      </w:r>
      <w:r w:rsidRPr="00AB093E">
        <w:rPr>
          <w:rFonts w:asciiTheme="minorHAnsi" w:hAnsiTheme="minorHAnsi" w:cstheme="minorHAnsi"/>
          <w:i/>
          <w:sz w:val="22"/>
          <w:szCs w:val="22"/>
        </w:rPr>
        <w:t xml:space="preserve"> Chair</w:t>
      </w:r>
    </w:p>
    <w:p w14:paraId="2A968FCB" w14:textId="0D41BB4D" w:rsidR="00FD6C5F" w:rsidRPr="00AB093E" w:rsidRDefault="00FD6C5F" w:rsidP="00FD6C5F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MWF Report</w:t>
      </w:r>
      <w:r w:rsidR="000077B5" w:rsidRPr="00AB093E">
        <w:rPr>
          <w:rFonts w:asciiTheme="minorHAnsi" w:hAnsiTheme="minorHAnsi" w:cstheme="minorHAnsi"/>
          <w:i/>
          <w:sz w:val="22"/>
          <w:szCs w:val="22"/>
        </w:rPr>
        <w:t>, Chair – Craig McDonald</w:t>
      </w:r>
    </w:p>
    <w:p w14:paraId="78EEB0C8" w14:textId="74D6EFC5" w:rsidR="00622A3E" w:rsidRPr="00AB093E" w:rsidRDefault="00622A3E" w:rsidP="00B26A17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Sub-Committee Report</w:t>
      </w:r>
      <w:r w:rsidR="001E762E" w:rsidRPr="00AB093E">
        <w:rPr>
          <w:rFonts w:asciiTheme="minorHAnsi" w:hAnsiTheme="minorHAnsi" w:cstheme="minorHAnsi"/>
          <w:i/>
          <w:sz w:val="22"/>
          <w:szCs w:val="22"/>
        </w:rPr>
        <w:t>s</w:t>
      </w:r>
      <w:r w:rsidRPr="00AB093E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410DCFBA" w14:textId="77777777" w:rsidR="000077B5" w:rsidRPr="00AB093E" w:rsidRDefault="00F03128" w:rsidP="00B26A17">
      <w:pPr>
        <w:pStyle w:val="ListNumber"/>
        <w:spacing w:before="0" w:after="6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Technical Review</w:t>
      </w:r>
      <w:r w:rsidR="00622A3E" w:rsidRPr="00AB093E">
        <w:rPr>
          <w:rFonts w:asciiTheme="minorHAnsi" w:hAnsiTheme="minorHAnsi" w:cstheme="minorHAnsi"/>
          <w:i/>
          <w:sz w:val="22"/>
          <w:szCs w:val="22"/>
        </w:rPr>
        <w:t xml:space="preserve"> Committee, Chair – </w:t>
      </w:r>
      <w:r w:rsidR="003209F2" w:rsidRPr="00AB093E">
        <w:rPr>
          <w:rFonts w:asciiTheme="minorHAnsi" w:hAnsiTheme="minorHAnsi" w:cstheme="minorHAnsi"/>
          <w:i/>
          <w:sz w:val="22"/>
          <w:szCs w:val="22"/>
        </w:rPr>
        <w:t>Fort</w:t>
      </w:r>
      <w:r w:rsidR="00AF0738"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800F3DF" w14:textId="59297073" w:rsidR="00622A3E" w:rsidRDefault="00AF0738" w:rsidP="000077B5">
      <w:pPr>
        <w:pStyle w:val="ListNumber"/>
        <w:spacing w:before="0" w:after="60"/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(Database update, metering, water quality)</w:t>
      </w:r>
    </w:p>
    <w:p w14:paraId="3D24B181" w14:textId="77777777" w:rsidR="000077B5" w:rsidRPr="00AB093E" w:rsidRDefault="00583FF1" w:rsidP="009F23B9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ab/>
      </w:r>
      <w:r w:rsidR="00853021" w:rsidRPr="00AB093E">
        <w:rPr>
          <w:rFonts w:asciiTheme="minorHAnsi" w:hAnsiTheme="minorHAnsi" w:cstheme="minorHAnsi"/>
          <w:i/>
          <w:sz w:val="22"/>
          <w:szCs w:val="22"/>
        </w:rPr>
        <w:t xml:space="preserve">Outreach and Education Committee, Chair </w:t>
      </w:r>
      <w:r w:rsidR="00F738B3" w:rsidRPr="00AB093E">
        <w:rPr>
          <w:rFonts w:asciiTheme="minorHAnsi" w:hAnsiTheme="minorHAnsi" w:cstheme="minorHAnsi"/>
          <w:i/>
          <w:sz w:val="22"/>
          <w:szCs w:val="22"/>
        </w:rPr>
        <w:t>–</w:t>
      </w:r>
      <w:r w:rsidR="00853021"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C4071" w:rsidRPr="00AB093E">
        <w:rPr>
          <w:rFonts w:asciiTheme="minorHAnsi" w:hAnsiTheme="minorHAnsi" w:cstheme="minorHAnsi"/>
          <w:i/>
          <w:sz w:val="22"/>
          <w:szCs w:val="22"/>
        </w:rPr>
        <w:t>Knott</w:t>
      </w:r>
      <w:r w:rsidR="00AF0738"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0E5B5B" w14:textId="49E6FA7F" w:rsidR="00853021" w:rsidRPr="00AB093E" w:rsidRDefault="00AF0738" w:rsidP="000077B5">
      <w:pPr>
        <w:pStyle w:val="ListNumber"/>
        <w:spacing w:before="0" w:after="60"/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(Website, newsletter)</w:t>
      </w:r>
    </w:p>
    <w:p w14:paraId="0B988DEA" w14:textId="61CB4584" w:rsidR="00714082" w:rsidRPr="00AB093E" w:rsidRDefault="00714082" w:rsidP="00C26085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Ad Hoc Report</w:t>
      </w:r>
      <w:r w:rsidR="000077B5" w:rsidRPr="00AB093E">
        <w:rPr>
          <w:rFonts w:asciiTheme="minorHAnsi" w:hAnsiTheme="minorHAnsi" w:cstheme="minorHAnsi"/>
          <w:i/>
          <w:sz w:val="22"/>
          <w:szCs w:val="22"/>
        </w:rPr>
        <w:t>s</w:t>
      </w:r>
    </w:p>
    <w:p w14:paraId="57F1AA6D" w14:textId="55754FE3" w:rsidR="003F6486" w:rsidRDefault="003F6486" w:rsidP="000077B5">
      <w:pPr>
        <w:pStyle w:val="ListNumber"/>
        <w:spacing w:before="0" w:after="60"/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CRM Scoping Committee- Tackman/Jumars</w:t>
      </w:r>
    </w:p>
    <w:p w14:paraId="1C8356E8" w14:textId="48DCC155" w:rsidR="00C26085" w:rsidRPr="00AB093E" w:rsidRDefault="00F61B23" w:rsidP="000077B5">
      <w:pPr>
        <w:pStyle w:val="ListNumber"/>
        <w:spacing w:before="0" w:after="60"/>
        <w:ind w:firstLine="720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 xml:space="preserve">Resilient Methow Update – </w:t>
      </w:r>
      <w:r w:rsidR="00714082" w:rsidRPr="00AB093E">
        <w:rPr>
          <w:rFonts w:asciiTheme="minorHAnsi" w:hAnsiTheme="minorHAnsi" w:cstheme="minorHAnsi"/>
          <w:i/>
          <w:sz w:val="22"/>
          <w:szCs w:val="22"/>
        </w:rPr>
        <w:t>Lane</w:t>
      </w:r>
      <w:r w:rsidR="003F6486">
        <w:rPr>
          <w:rFonts w:asciiTheme="minorHAnsi" w:hAnsiTheme="minorHAnsi" w:cstheme="minorHAnsi"/>
          <w:i/>
          <w:sz w:val="22"/>
          <w:szCs w:val="22"/>
        </w:rPr>
        <w:t>/Ewing</w:t>
      </w:r>
      <w:r w:rsidR="00C26085" w:rsidRPr="00AB093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</w:p>
    <w:p w14:paraId="5100FDB1" w14:textId="77777777" w:rsidR="00F61B23" w:rsidRPr="00AB093E" w:rsidRDefault="00F61B23" w:rsidP="00F61B23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Initiating Governments Reports:</w:t>
      </w:r>
    </w:p>
    <w:p w14:paraId="2E11567B" w14:textId="77777777" w:rsidR="00F61B23" w:rsidRPr="00AB093E" w:rsidRDefault="00F61B23" w:rsidP="00F61B23">
      <w:pPr>
        <w:pStyle w:val="ListNumber"/>
        <w:spacing w:before="0" w:after="6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Town of Twisp</w:t>
      </w:r>
    </w:p>
    <w:p w14:paraId="6A2F7BBB" w14:textId="77777777" w:rsidR="00F61B23" w:rsidRPr="00AB093E" w:rsidRDefault="00F61B23" w:rsidP="00F61B23">
      <w:pPr>
        <w:pStyle w:val="ListNumber"/>
        <w:spacing w:before="0" w:after="6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Town of Winthrop</w:t>
      </w:r>
    </w:p>
    <w:p w14:paraId="3AAAA6FA" w14:textId="77777777" w:rsidR="00F61B23" w:rsidRPr="00AB093E" w:rsidRDefault="00F61B23" w:rsidP="00F61B23">
      <w:pPr>
        <w:pStyle w:val="ListNumber"/>
        <w:spacing w:before="0" w:after="6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Okanogan County</w:t>
      </w:r>
    </w:p>
    <w:p w14:paraId="3D024E22" w14:textId="77777777" w:rsidR="00F61B23" w:rsidRPr="00AB093E" w:rsidRDefault="00F61B23" w:rsidP="00F61B23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>Ecology Report</w:t>
      </w:r>
    </w:p>
    <w:p w14:paraId="11D07E4E" w14:textId="47B01661" w:rsidR="00F61B23" w:rsidRPr="00AB093E" w:rsidRDefault="00F61B23" w:rsidP="00F61B23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8D53A8">
        <w:rPr>
          <w:rFonts w:asciiTheme="minorHAnsi" w:hAnsiTheme="minorHAnsi" w:cstheme="minorHAnsi"/>
          <w:i/>
          <w:sz w:val="22"/>
          <w:szCs w:val="22"/>
        </w:rPr>
        <w:t>Presentation:</w:t>
      </w:r>
      <w:r w:rsidR="00EB7360" w:rsidRPr="008D53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6486">
        <w:rPr>
          <w:rFonts w:asciiTheme="minorHAnsi" w:hAnsiTheme="minorHAnsi" w:cstheme="minorHAnsi"/>
          <w:i/>
          <w:sz w:val="22"/>
          <w:szCs w:val="22"/>
        </w:rPr>
        <w:t>Water Banking</w:t>
      </w:r>
    </w:p>
    <w:p w14:paraId="2073E00A" w14:textId="68E2ED35" w:rsidR="003F0CE0" w:rsidRPr="00AB093E" w:rsidRDefault="00FB5FEB" w:rsidP="00A76538">
      <w:pPr>
        <w:pStyle w:val="ListNumber"/>
        <w:spacing w:before="0" w:after="60"/>
        <w:rPr>
          <w:rFonts w:asciiTheme="minorHAnsi" w:hAnsiTheme="minorHAnsi" w:cstheme="minorHAnsi"/>
          <w:i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ab/>
      </w:r>
      <w:r w:rsidR="009154F0" w:rsidRPr="00AB093E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647"/>
        <w:gridCol w:w="2105"/>
      </w:tblGrid>
      <w:tr w:rsidR="00D051EB" w:rsidRPr="00AB093E" w14:paraId="06468A95" w14:textId="77777777" w:rsidTr="00F759FC">
        <w:trPr>
          <w:trHeight w:hRule="exact" w:val="352"/>
        </w:trPr>
        <w:tc>
          <w:tcPr>
            <w:tcW w:w="1598" w:type="dxa"/>
          </w:tcPr>
          <w:p w14:paraId="2FC0399E" w14:textId="115A4D88" w:rsidR="00D051EB" w:rsidRPr="00AB093E" w:rsidRDefault="00B82DB2" w:rsidP="008C3411">
            <w:pPr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093E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D051EB" w:rsidRPr="00AB093E">
              <w:rPr>
                <w:rFonts w:asciiTheme="minorHAnsi" w:hAnsiTheme="minorHAnsi" w:cstheme="minorHAnsi"/>
                <w:i/>
                <w:sz w:val="22"/>
                <w:szCs w:val="22"/>
              </w:rPr>
              <w:t>Item #</w:t>
            </w:r>
          </w:p>
        </w:tc>
        <w:tc>
          <w:tcPr>
            <w:tcW w:w="5647" w:type="dxa"/>
          </w:tcPr>
          <w:p w14:paraId="7C6F3A5C" w14:textId="77777777" w:rsidR="00D051EB" w:rsidRPr="00AB093E" w:rsidRDefault="00D051EB" w:rsidP="008C3411">
            <w:pPr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093E">
              <w:rPr>
                <w:rFonts w:asciiTheme="minorHAnsi" w:hAnsiTheme="minorHAnsi" w:cstheme="minorHAnsi"/>
                <w:i/>
                <w:sz w:val="22"/>
                <w:szCs w:val="22"/>
              </w:rPr>
              <w:t>Agenda Item</w:t>
            </w:r>
          </w:p>
        </w:tc>
        <w:tc>
          <w:tcPr>
            <w:tcW w:w="2105" w:type="dxa"/>
          </w:tcPr>
          <w:p w14:paraId="521EE510" w14:textId="77777777" w:rsidR="00D051EB" w:rsidRPr="00AB093E" w:rsidRDefault="00D051EB" w:rsidP="008C3411">
            <w:pPr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093E">
              <w:rPr>
                <w:rFonts w:asciiTheme="minorHAnsi" w:hAnsiTheme="minorHAnsi" w:cstheme="minorHAnsi"/>
                <w:i/>
                <w:sz w:val="22"/>
                <w:szCs w:val="22"/>
              </w:rPr>
              <w:t>Presenter</w:t>
            </w:r>
          </w:p>
        </w:tc>
      </w:tr>
      <w:tr w:rsidR="003F6486" w:rsidRPr="00AB093E" w14:paraId="0D87E53B" w14:textId="77777777" w:rsidTr="00D051EB">
        <w:tc>
          <w:tcPr>
            <w:tcW w:w="1598" w:type="dxa"/>
          </w:tcPr>
          <w:p w14:paraId="63E4B462" w14:textId="0FF66444" w:rsidR="003F6486" w:rsidRPr="00AB093E" w:rsidRDefault="003F6486" w:rsidP="003F6486">
            <w:pPr>
              <w:ind w:left="0"/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6.17</w:t>
            </w:r>
            <w:r w:rsidRPr="00AB093E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-01</w:t>
            </w:r>
          </w:p>
        </w:tc>
        <w:tc>
          <w:tcPr>
            <w:tcW w:w="5647" w:type="dxa"/>
          </w:tcPr>
          <w:p w14:paraId="57E8FA07" w14:textId="054A8F09" w:rsidR="003F6486" w:rsidRPr="00AB093E" w:rsidRDefault="003F6486" w:rsidP="003F6486">
            <w:pPr>
              <w:pStyle w:val="ListNumber"/>
              <w:spacing w:before="0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Request: MWC Recommendation on Aspect’s data and report</w:t>
            </w:r>
            <w:r w:rsidR="000105B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, and Tech Committee Recommendation on water data</w:t>
            </w:r>
          </w:p>
        </w:tc>
        <w:tc>
          <w:tcPr>
            <w:tcW w:w="2105" w:type="dxa"/>
          </w:tcPr>
          <w:p w14:paraId="1FCCC400" w14:textId="4B50A75A" w:rsidR="003F6486" w:rsidRPr="00AB093E" w:rsidRDefault="003F6486" w:rsidP="003F6486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Hover</w:t>
            </w:r>
            <w:r w:rsidR="000105BE">
              <w:rPr>
                <w:rFonts w:asciiTheme="minorHAnsi" w:hAnsiTheme="minorHAnsi" w:cstheme="minorHAnsi"/>
                <w:i/>
                <w:sz w:val="22"/>
                <w:szCs w:val="22"/>
              </w:rPr>
              <w:t>/Fort</w:t>
            </w:r>
          </w:p>
        </w:tc>
      </w:tr>
      <w:tr w:rsidR="000105BE" w:rsidRPr="00AB093E" w14:paraId="41B912D4" w14:textId="77777777" w:rsidTr="00D051EB">
        <w:tc>
          <w:tcPr>
            <w:tcW w:w="1598" w:type="dxa"/>
          </w:tcPr>
          <w:p w14:paraId="0021E58F" w14:textId="52382E6A" w:rsidR="000105BE" w:rsidRPr="00AB093E" w:rsidRDefault="000105BE" w:rsidP="000105BE">
            <w:pPr>
              <w:ind w:left="0"/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6.17</w:t>
            </w:r>
            <w:r w:rsidRPr="00AB093E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-02</w:t>
            </w:r>
          </w:p>
        </w:tc>
        <w:tc>
          <w:tcPr>
            <w:tcW w:w="5647" w:type="dxa"/>
          </w:tcPr>
          <w:p w14:paraId="2F7051C0" w14:textId="65B3B476" w:rsidR="000105BE" w:rsidRPr="00AB093E" w:rsidRDefault="000105BE" w:rsidP="000105BE">
            <w:pPr>
              <w:pStyle w:val="ListNumber"/>
              <w:spacing w:before="0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Presentation: Water Banking for the Methow with Paul Jewell and Trevor Hutton</w:t>
            </w:r>
          </w:p>
        </w:tc>
        <w:tc>
          <w:tcPr>
            <w:tcW w:w="2105" w:type="dxa"/>
          </w:tcPr>
          <w:p w14:paraId="02FD1270" w14:textId="3A1EED15" w:rsidR="000105BE" w:rsidRPr="00AB093E" w:rsidRDefault="000105BE" w:rsidP="000105BE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Ing-Moody</w:t>
            </w:r>
          </w:p>
        </w:tc>
      </w:tr>
      <w:tr w:rsidR="000105BE" w:rsidRPr="00AB093E" w14:paraId="5549E5A0" w14:textId="77777777" w:rsidTr="00D051EB">
        <w:tc>
          <w:tcPr>
            <w:tcW w:w="1598" w:type="dxa"/>
          </w:tcPr>
          <w:p w14:paraId="153449D1" w14:textId="14677C48" w:rsidR="000105BE" w:rsidRPr="00AB093E" w:rsidRDefault="000105BE" w:rsidP="000105BE">
            <w:pPr>
              <w:ind w:left="0"/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6.17</w:t>
            </w:r>
            <w:r w:rsidRPr="00AB093E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-03</w:t>
            </w:r>
          </w:p>
        </w:tc>
        <w:tc>
          <w:tcPr>
            <w:tcW w:w="5647" w:type="dxa"/>
          </w:tcPr>
          <w:p w14:paraId="12009365" w14:textId="4F7A0CC7" w:rsidR="000105BE" w:rsidRPr="00AB093E" w:rsidRDefault="000105BE" w:rsidP="000105BE">
            <w:pPr>
              <w:pStyle w:val="ListNumber"/>
              <w:spacing w:before="0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Next Steps</w:t>
            </w:r>
          </w:p>
        </w:tc>
        <w:tc>
          <w:tcPr>
            <w:tcW w:w="2105" w:type="dxa"/>
          </w:tcPr>
          <w:p w14:paraId="3B235392" w14:textId="18491971" w:rsidR="000105BE" w:rsidRPr="00AB093E" w:rsidRDefault="000105BE" w:rsidP="000105BE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Councilmembers</w:t>
            </w:r>
          </w:p>
        </w:tc>
      </w:tr>
      <w:tr w:rsidR="000105BE" w:rsidRPr="00AB093E" w14:paraId="4BC39108" w14:textId="77777777" w:rsidTr="00D051EB">
        <w:tc>
          <w:tcPr>
            <w:tcW w:w="1598" w:type="dxa"/>
          </w:tcPr>
          <w:p w14:paraId="52AA9864" w14:textId="56DEA509" w:rsidR="000105BE" w:rsidRDefault="000105BE" w:rsidP="000105BE">
            <w:pPr>
              <w:ind w:left="0"/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6.17</w:t>
            </w:r>
            <w:r w:rsidRPr="00AB093E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4</w:t>
            </w:r>
          </w:p>
        </w:tc>
        <w:tc>
          <w:tcPr>
            <w:tcW w:w="5647" w:type="dxa"/>
          </w:tcPr>
          <w:p w14:paraId="75A50A91" w14:textId="4761D426" w:rsidR="000105BE" w:rsidRDefault="000105BE" w:rsidP="000105BE">
            <w:pPr>
              <w:pStyle w:val="ListNumber"/>
              <w:spacing w:before="0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AB093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Public Comment (5 minutes/comment)</w:t>
            </w:r>
          </w:p>
        </w:tc>
        <w:tc>
          <w:tcPr>
            <w:tcW w:w="2105" w:type="dxa"/>
          </w:tcPr>
          <w:p w14:paraId="57935F80" w14:textId="0F149651" w:rsidR="000105BE" w:rsidRPr="00AB093E" w:rsidRDefault="000105BE" w:rsidP="000105BE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093E">
              <w:rPr>
                <w:rFonts w:asciiTheme="minorHAnsi" w:hAnsiTheme="minorHAnsi" w:cstheme="minorHAnsi"/>
                <w:i/>
                <w:sz w:val="22"/>
                <w:szCs w:val="22"/>
              </w:rPr>
              <w:t>Ing-Moody</w:t>
            </w:r>
          </w:p>
        </w:tc>
      </w:tr>
    </w:tbl>
    <w:p w14:paraId="40D0A6E3" w14:textId="77777777" w:rsidR="008971CD" w:rsidRPr="00AB093E" w:rsidRDefault="008971CD" w:rsidP="000077B5">
      <w:pPr>
        <w:spacing w:after="60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76D5F70" w14:textId="5635C381" w:rsidR="00CE0EA5" w:rsidRPr="00AB093E" w:rsidRDefault="00FF1A4A" w:rsidP="000077B5">
      <w:pPr>
        <w:spacing w:after="60"/>
        <w:ind w:left="0"/>
        <w:rPr>
          <w:rFonts w:asciiTheme="minorHAnsi" w:hAnsiTheme="minorHAnsi" w:cstheme="minorHAnsi"/>
          <w:i/>
          <w:color w:val="44546A" w:themeColor="text2"/>
          <w:sz w:val="22"/>
          <w:szCs w:val="22"/>
        </w:rPr>
      </w:pPr>
      <w:r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2A3E" w:rsidRPr="00AB093E">
        <w:rPr>
          <w:rFonts w:asciiTheme="minorHAnsi" w:hAnsiTheme="minorHAnsi" w:cstheme="minorHAnsi"/>
          <w:i/>
          <w:sz w:val="22"/>
          <w:szCs w:val="22"/>
        </w:rPr>
        <w:t>Next meeting date</w:t>
      </w:r>
      <w:r w:rsidR="00B77019" w:rsidRPr="00AB09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6486">
        <w:rPr>
          <w:rFonts w:asciiTheme="minorHAnsi" w:hAnsiTheme="minorHAnsi" w:cstheme="minorHAnsi"/>
          <w:i/>
          <w:color w:val="002060"/>
          <w:sz w:val="22"/>
          <w:szCs w:val="22"/>
        </w:rPr>
        <w:t>July 15,</w:t>
      </w:r>
      <w:r w:rsidR="00056231" w:rsidRPr="00AB093E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2021</w:t>
      </w:r>
    </w:p>
    <w:sectPr w:rsidR="00CE0EA5" w:rsidRPr="00AB093E" w:rsidSect="00622A3E">
      <w:headerReference w:type="default" r:id="rId10"/>
      <w:pgSz w:w="12240" w:h="15840"/>
      <w:pgMar w:top="1152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661C" w14:textId="77777777" w:rsidR="00D306C3" w:rsidRDefault="00D306C3">
      <w:r>
        <w:separator/>
      </w:r>
    </w:p>
  </w:endnote>
  <w:endnote w:type="continuationSeparator" w:id="0">
    <w:p w14:paraId="64F72162" w14:textId="77777777" w:rsidR="00D306C3" w:rsidRDefault="00D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29F0" w14:textId="77777777" w:rsidR="00D306C3" w:rsidRDefault="00D306C3">
      <w:r>
        <w:separator/>
      </w:r>
    </w:p>
  </w:footnote>
  <w:footnote w:type="continuationSeparator" w:id="0">
    <w:p w14:paraId="5C36CC74" w14:textId="77777777" w:rsidR="00D306C3" w:rsidRDefault="00D3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98CF" w14:textId="135DDA88" w:rsidR="00622A3E" w:rsidRDefault="00D306C3" w:rsidP="00622A3E">
    <w:pPr>
      <w:pStyle w:val="Header"/>
      <w:jc w:val="center"/>
    </w:pPr>
    <w:sdt>
      <w:sdtPr>
        <w:id w:val="-9399939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90D6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00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2437"/>
    <w:multiLevelType w:val="hybridMultilevel"/>
    <w:tmpl w:val="64C67724"/>
    <w:lvl w:ilvl="0" w:tplc="DC64A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82255"/>
    <w:multiLevelType w:val="hybridMultilevel"/>
    <w:tmpl w:val="AE267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E390E"/>
    <w:multiLevelType w:val="hybridMultilevel"/>
    <w:tmpl w:val="1B388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86517"/>
    <w:multiLevelType w:val="hybridMultilevel"/>
    <w:tmpl w:val="FA86B3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24622"/>
    <w:multiLevelType w:val="hybridMultilevel"/>
    <w:tmpl w:val="A44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B46D9"/>
    <w:multiLevelType w:val="hybridMultilevel"/>
    <w:tmpl w:val="AAE0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F68EA"/>
    <w:multiLevelType w:val="hybridMultilevel"/>
    <w:tmpl w:val="ABD6DDF4"/>
    <w:lvl w:ilvl="0" w:tplc="16923A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723BA"/>
    <w:multiLevelType w:val="hybridMultilevel"/>
    <w:tmpl w:val="7F6E4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D7013"/>
    <w:multiLevelType w:val="hybridMultilevel"/>
    <w:tmpl w:val="D700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62516"/>
    <w:multiLevelType w:val="hybridMultilevel"/>
    <w:tmpl w:val="8DB6E9C4"/>
    <w:lvl w:ilvl="0" w:tplc="CD801F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0FD"/>
    <w:multiLevelType w:val="hybridMultilevel"/>
    <w:tmpl w:val="DEB2F116"/>
    <w:lvl w:ilvl="0" w:tplc="64E066C4">
      <w:start w:val="2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3347D"/>
    <w:multiLevelType w:val="hybridMultilevel"/>
    <w:tmpl w:val="C18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148CC"/>
    <w:multiLevelType w:val="hybridMultilevel"/>
    <w:tmpl w:val="B3EA8A0A"/>
    <w:lvl w:ilvl="0" w:tplc="9FDC579E"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548D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F6CC8"/>
    <w:multiLevelType w:val="hybridMultilevel"/>
    <w:tmpl w:val="0E82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556A"/>
    <w:multiLevelType w:val="hybridMultilevel"/>
    <w:tmpl w:val="1118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13"/>
  </w:num>
  <w:num w:numId="5">
    <w:abstractNumId w:val="30"/>
  </w:num>
  <w:num w:numId="6">
    <w:abstractNumId w:val="12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1"/>
  </w:num>
  <w:num w:numId="22">
    <w:abstractNumId w:val="23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</w:num>
  <w:num w:numId="26">
    <w:abstractNumId w:val="32"/>
  </w:num>
  <w:num w:numId="27">
    <w:abstractNumId w:val="24"/>
  </w:num>
  <w:num w:numId="28">
    <w:abstractNumId w:val="31"/>
  </w:num>
  <w:num w:numId="29">
    <w:abstractNumId w:val="29"/>
  </w:num>
  <w:num w:numId="30">
    <w:abstractNumId w:val="20"/>
  </w:num>
  <w:num w:numId="31">
    <w:abstractNumId w:val="26"/>
  </w:num>
  <w:num w:numId="32">
    <w:abstractNumId w:val="27"/>
  </w:num>
  <w:num w:numId="33">
    <w:abstractNumId w:val="10"/>
  </w:num>
  <w:num w:numId="34">
    <w:abstractNumId w:val="33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75"/>
    <w:rsid w:val="00000913"/>
    <w:rsid w:val="00000F02"/>
    <w:rsid w:val="00001DF3"/>
    <w:rsid w:val="00007119"/>
    <w:rsid w:val="000077B5"/>
    <w:rsid w:val="000105BE"/>
    <w:rsid w:val="00011109"/>
    <w:rsid w:val="000253C0"/>
    <w:rsid w:val="00031F8D"/>
    <w:rsid w:val="00034907"/>
    <w:rsid w:val="00045AC0"/>
    <w:rsid w:val="00055048"/>
    <w:rsid w:val="00056231"/>
    <w:rsid w:val="00062106"/>
    <w:rsid w:val="00062A13"/>
    <w:rsid w:val="00062C06"/>
    <w:rsid w:val="000653C8"/>
    <w:rsid w:val="00075CD6"/>
    <w:rsid w:val="00080EA3"/>
    <w:rsid w:val="00084F4B"/>
    <w:rsid w:val="000907E8"/>
    <w:rsid w:val="000A373C"/>
    <w:rsid w:val="000B7031"/>
    <w:rsid w:val="000C05B4"/>
    <w:rsid w:val="000C7BFB"/>
    <w:rsid w:val="000D506A"/>
    <w:rsid w:val="000D6AC7"/>
    <w:rsid w:val="000E0B54"/>
    <w:rsid w:val="000E1E5C"/>
    <w:rsid w:val="000F0D5A"/>
    <w:rsid w:val="000F0FC3"/>
    <w:rsid w:val="000F2444"/>
    <w:rsid w:val="000F56F1"/>
    <w:rsid w:val="00101BF7"/>
    <w:rsid w:val="0010611E"/>
    <w:rsid w:val="0011771B"/>
    <w:rsid w:val="00133624"/>
    <w:rsid w:val="001376F0"/>
    <w:rsid w:val="0014198D"/>
    <w:rsid w:val="001567D7"/>
    <w:rsid w:val="0017315C"/>
    <w:rsid w:val="00176B86"/>
    <w:rsid w:val="001875C4"/>
    <w:rsid w:val="00197329"/>
    <w:rsid w:val="0019732F"/>
    <w:rsid w:val="00197541"/>
    <w:rsid w:val="001A5B6A"/>
    <w:rsid w:val="001A5C95"/>
    <w:rsid w:val="001A6B47"/>
    <w:rsid w:val="001B129A"/>
    <w:rsid w:val="001B4C4E"/>
    <w:rsid w:val="001B5611"/>
    <w:rsid w:val="001B6138"/>
    <w:rsid w:val="001D013B"/>
    <w:rsid w:val="001D4B32"/>
    <w:rsid w:val="001E762E"/>
    <w:rsid w:val="001F10F8"/>
    <w:rsid w:val="0020071E"/>
    <w:rsid w:val="002033BC"/>
    <w:rsid w:val="002033DD"/>
    <w:rsid w:val="00206A41"/>
    <w:rsid w:val="00210C19"/>
    <w:rsid w:val="00210CFA"/>
    <w:rsid w:val="00225468"/>
    <w:rsid w:val="002274C8"/>
    <w:rsid w:val="002317C0"/>
    <w:rsid w:val="002343F4"/>
    <w:rsid w:val="00235B27"/>
    <w:rsid w:val="00235CED"/>
    <w:rsid w:val="0024315D"/>
    <w:rsid w:val="00250828"/>
    <w:rsid w:val="00253AAD"/>
    <w:rsid w:val="002647E4"/>
    <w:rsid w:val="00265945"/>
    <w:rsid w:val="0027419E"/>
    <w:rsid w:val="002829A6"/>
    <w:rsid w:val="00287597"/>
    <w:rsid w:val="002905DB"/>
    <w:rsid w:val="002A1564"/>
    <w:rsid w:val="002A28E3"/>
    <w:rsid w:val="002A30FA"/>
    <w:rsid w:val="002A4AF1"/>
    <w:rsid w:val="002B035C"/>
    <w:rsid w:val="002B528C"/>
    <w:rsid w:val="002B6255"/>
    <w:rsid w:val="002C4071"/>
    <w:rsid w:val="002E3CCB"/>
    <w:rsid w:val="002E44A1"/>
    <w:rsid w:val="002E4D98"/>
    <w:rsid w:val="002F6784"/>
    <w:rsid w:val="00304BAC"/>
    <w:rsid w:val="00307BF2"/>
    <w:rsid w:val="003114B7"/>
    <w:rsid w:val="00313C26"/>
    <w:rsid w:val="003166EE"/>
    <w:rsid w:val="00316B6F"/>
    <w:rsid w:val="0031781D"/>
    <w:rsid w:val="003209F2"/>
    <w:rsid w:val="00321D3E"/>
    <w:rsid w:val="00322BE8"/>
    <w:rsid w:val="003252F2"/>
    <w:rsid w:val="003259C4"/>
    <w:rsid w:val="003278E2"/>
    <w:rsid w:val="00334BDC"/>
    <w:rsid w:val="00337734"/>
    <w:rsid w:val="003505B6"/>
    <w:rsid w:val="003568D1"/>
    <w:rsid w:val="00365D3E"/>
    <w:rsid w:val="0037745B"/>
    <w:rsid w:val="00377C73"/>
    <w:rsid w:val="00380B2B"/>
    <w:rsid w:val="00382B42"/>
    <w:rsid w:val="00395557"/>
    <w:rsid w:val="003A3CA9"/>
    <w:rsid w:val="003A3CE7"/>
    <w:rsid w:val="003A42C2"/>
    <w:rsid w:val="003A4828"/>
    <w:rsid w:val="003B6D48"/>
    <w:rsid w:val="003C11EF"/>
    <w:rsid w:val="003D2BF0"/>
    <w:rsid w:val="003D5514"/>
    <w:rsid w:val="003F0CE0"/>
    <w:rsid w:val="003F2343"/>
    <w:rsid w:val="003F6486"/>
    <w:rsid w:val="003F7572"/>
    <w:rsid w:val="003F7FD1"/>
    <w:rsid w:val="004019A8"/>
    <w:rsid w:val="004053AC"/>
    <w:rsid w:val="00426A4A"/>
    <w:rsid w:val="00441972"/>
    <w:rsid w:val="00443C82"/>
    <w:rsid w:val="004500A5"/>
    <w:rsid w:val="00457A00"/>
    <w:rsid w:val="004629D5"/>
    <w:rsid w:val="0046591D"/>
    <w:rsid w:val="00471EDC"/>
    <w:rsid w:val="00474A13"/>
    <w:rsid w:val="004750E6"/>
    <w:rsid w:val="0049419F"/>
    <w:rsid w:val="0049539D"/>
    <w:rsid w:val="00495E61"/>
    <w:rsid w:val="00497EE5"/>
    <w:rsid w:val="004C0C4D"/>
    <w:rsid w:val="004E15FD"/>
    <w:rsid w:val="004E49A2"/>
    <w:rsid w:val="004E7993"/>
    <w:rsid w:val="004F3CA4"/>
    <w:rsid w:val="004F428C"/>
    <w:rsid w:val="0050474D"/>
    <w:rsid w:val="00507F71"/>
    <w:rsid w:val="00525170"/>
    <w:rsid w:val="00527D10"/>
    <w:rsid w:val="00537976"/>
    <w:rsid w:val="005404DA"/>
    <w:rsid w:val="00543CB8"/>
    <w:rsid w:val="00550791"/>
    <w:rsid w:val="005520C6"/>
    <w:rsid w:val="00555E4D"/>
    <w:rsid w:val="005604DE"/>
    <w:rsid w:val="00583FF1"/>
    <w:rsid w:val="00585C1E"/>
    <w:rsid w:val="005A7014"/>
    <w:rsid w:val="005A7248"/>
    <w:rsid w:val="005B3B13"/>
    <w:rsid w:val="005B65F1"/>
    <w:rsid w:val="005D1708"/>
    <w:rsid w:val="005D18A9"/>
    <w:rsid w:val="005D2FBC"/>
    <w:rsid w:val="005D54F9"/>
    <w:rsid w:val="005E2FF4"/>
    <w:rsid w:val="005F0DA1"/>
    <w:rsid w:val="005F1F1E"/>
    <w:rsid w:val="005F27C9"/>
    <w:rsid w:val="005F2C34"/>
    <w:rsid w:val="005F65FB"/>
    <w:rsid w:val="00602CD1"/>
    <w:rsid w:val="00605682"/>
    <w:rsid w:val="00620D23"/>
    <w:rsid w:val="006214D2"/>
    <w:rsid w:val="006215B1"/>
    <w:rsid w:val="00622A3E"/>
    <w:rsid w:val="00644B83"/>
    <w:rsid w:val="0066475F"/>
    <w:rsid w:val="00665DF0"/>
    <w:rsid w:val="006843F0"/>
    <w:rsid w:val="00684675"/>
    <w:rsid w:val="00693D49"/>
    <w:rsid w:val="00697081"/>
    <w:rsid w:val="006A20C2"/>
    <w:rsid w:val="006B75FE"/>
    <w:rsid w:val="006C0782"/>
    <w:rsid w:val="006D22F8"/>
    <w:rsid w:val="006D54B4"/>
    <w:rsid w:val="006F1022"/>
    <w:rsid w:val="006F7327"/>
    <w:rsid w:val="007014D8"/>
    <w:rsid w:val="007019C0"/>
    <w:rsid w:val="007042B0"/>
    <w:rsid w:val="0071278C"/>
    <w:rsid w:val="00714082"/>
    <w:rsid w:val="007168C9"/>
    <w:rsid w:val="0072306D"/>
    <w:rsid w:val="007257FA"/>
    <w:rsid w:val="00725B45"/>
    <w:rsid w:val="00733462"/>
    <w:rsid w:val="0073653C"/>
    <w:rsid w:val="0073685F"/>
    <w:rsid w:val="00747841"/>
    <w:rsid w:val="0075400F"/>
    <w:rsid w:val="007543F0"/>
    <w:rsid w:val="00754D2F"/>
    <w:rsid w:val="00760FB6"/>
    <w:rsid w:val="00765703"/>
    <w:rsid w:val="007733AA"/>
    <w:rsid w:val="00774AA6"/>
    <w:rsid w:val="007905CD"/>
    <w:rsid w:val="007A1D49"/>
    <w:rsid w:val="007B63EE"/>
    <w:rsid w:val="007C7AC2"/>
    <w:rsid w:val="007D3F71"/>
    <w:rsid w:val="007F6BEF"/>
    <w:rsid w:val="008001C2"/>
    <w:rsid w:val="00800CF6"/>
    <w:rsid w:val="00801B63"/>
    <w:rsid w:val="008046F5"/>
    <w:rsid w:val="008063DB"/>
    <w:rsid w:val="00807176"/>
    <w:rsid w:val="00812CB9"/>
    <w:rsid w:val="00824075"/>
    <w:rsid w:val="00831183"/>
    <w:rsid w:val="00832D20"/>
    <w:rsid w:val="0083327E"/>
    <w:rsid w:val="00834BC3"/>
    <w:rsid w:val="008450E2"/>
    <w:rsid w:val="00845E3F"/>
    <w:rsid w:val="00853021"/>
    <w:rsid w:val="00856CF0"/>
    <w:rsid w:val="00860274"/>
    <w:rsid w:val="00876D14"/>
    <w:rsid w:val="008777DF"/>
    <w:rsid w:val="00880073"/>
    <w:rsid w:val="00880599"/>
    <w:rsid w:val="00883BAD"/>
    <w:rsid w:val="0088420D"/>
    <w:rsid w:val="00894A71"/>
    <w:rsid w:val="008971CD"/>
    <w:rsid w:val="008A1140"/>
    <w:rsid w:val="008C0905"/>
    <w:rsid w:val="008C3411"/>
    <w:rsid w:val="008C3D0E"/>
    <w:rsid w:val="008C4E05"/>
    <w:rsid w:val="008C4FCA"/>
    <w:rsid w:val="008D0B6D"/>
    <w:rsid w:val="008D53A8"/>
    <w:rsid w:val="008D6725"/>
    <w:rsid w:val="008E6093"/>
    <w:rsid w:val="008F0A63"/>
    <w:rsid w:val="008F1CD1"/>
    <w:rsid w:val="008F4A87"/>
    <w:rsid w:val="00905DA4"/>
    <w:rsid w:val="00911C9B"/>
    <w:rsid w:val="009143D6"/>
    <w:rsid w:val="009154F0"/>
    <w:rsid w:val="0091667E"/>
    <w:rsid w:val="00920967"/>
    <w:rsid w:val="009218C2"/>
    <w:rsid w:val="00923EDB"/>
    <w:rsid w:val="00931EBA"/>
    <w:rsid w:val="00935716"/>
    <w:rsid w:val="009379C1"/>
    <w:rsid w:val="009457C1"/>
    <w:rsid w:val="0094711A"/>
    <w:rsid w:val="00947845"/>
    <w:rsid w:val="00952250"/>
    <w:rsid w:val="0095407A"/>
    <w:rsid w:val="009555F7"/>
    <w:rsid w:val="009573BC"/>
    <w:rsid w:val="00960186"/>
    <w:rsid w:val="00964C70"/>
    <w:rsid w:val="00995E90"/>
    <w:rsid w:val="009B635B"/>
    <w:rsid w:val="009C1D93"/>
    <w:rsid w:val="009C41EC"/>
    <w:rsid w:val="009D3A0B"/>
    <w:rsid w:val="009E64A0"/>
    <w:rsid w:val="009E7689"/>
    <w:rsid w:val="009F1935"/>
    <w:rsid w:val="009F23B9"/>
    <w:rsid w:val="009F3565"/>
    <w:rsid w:val="009F7F1C"/>
    <w:rsid w:val="00A02AAE"/>
    <w:rsid w:val="00A0567B"/>
    <w:rsid w:val="00A1507A"/>
    <w:rsid w:val="00A25787"/>
    <w:rsid w:val="00A41FD0"/>
    <w:rsid w:val="00A428EA"/>
    <w:rsid w:val="00A439BB"/>
    <w:rsid w:val="00A5606D"/>
    <w:rsid w:val="00A57C5B"/>
    <w:rsid w:val="00A60A3E"/>
    <w:rsid w:val="00A61FA3"/>
    <w:rsid w:val="00A70DD7"/>
    <w:rsid w:val="00A75975"/>
    <w:rsid w:val="00A762F9"/>
    <w:rsid w:val="00A76538"/>
    <w:rsid w:val="00A85691"/>
    <w:rsid w:val="00AA2108"/>
    <w:rsid w:val="00AA5C95"/>
    <w:rsid w:val="00AA6253"/>
    <w:rsid w:val="00AB093E"/>
    <w:rsid w:val="00AB15CB"/>
    <w:rsid w:val="00AB31FE"/>
    <w:rsid w:val="00AB3663"/>
    <w:rsid w:val="00AE1A5B"/>
    <w:rsid w:val="00AE76F2"/>
    <w:rsid w:val="00AF0738"/>
    <w:rsid w:val="00AF09E4"/>
    <w:rsid w:val="00B0223B"/>
    <w:rsid w:val="00B065A2"/>
    <w:rsid w:val="00B17F5A"/>
    <w:rsid w:val="00B26A17"/>
    <w:rsid w:val="00B3154C"/>
    <w:rsid w:val="00B3479F"/>
    <w:rsid w:val="00B54A44"/>
    <w:rsid w:val="00B57E5A"/>
    <w:rsid w:val="00B6235D"/>
    <w:rsid w:val="00B64866"/>
    <w:rsid w:val="00B6721E"/>
    <w:rsid w:val="00B75B20"/>
    <w:rsid w:val="00B76078"/>
    <w:rsid w:val="00B77019"/>
    <w:rsid w:val="00B82DB2"/>
    <w:rsid w:val="00B87DEA"/>
    <w:rsid w:val="00B914A5"/>
    <w:rsid w:val="00BB52BB"/>
    <w:rsid w:val="00BB7491"/>
    <w:rsid w:val="00BC2E92"/>
    <w:rsid w:val="00BD0F70"/>
    <w:rsid w:val="00BD3254"/>
    <w:rsid w:val="00BD6AA1"/>
    <w:rsid w:val="00BD6E0B"/>
    <w:rsid w:val="00BD6EBB"/>
    <w:rsid w:val="00BE26D5"/>
    <w:rsid w:val="00BE4E38"/>
    <w:rsid w:val="00BE6028"/>
    <w:rsid w:val="00BF04CB"/>
    <w:rsid w:val="00BF0D44"/>
    <w:rsid w:val="00BF68C8"/>
    <w:rsid w:val="00C12FFB"/>
    <w:rsid w:val="00C17BDE"/>
    <w:rsid w:val="00C22707"/>
    <w:rsid w:val="00C26085"/>
    <w:rsid w:val="00C3017C"/>
    <w:rsid w:val="00C35957"/>
    <w:rsid w:val="00C36CB1"/>
    <w:rsid w:val="00C42B69"/>
    <w:rsid w:val="00C5271B"/>
    <w:rsid w:val="00C528ED"/>
    <w:rsid w:val="00C54F98"/>
    <w:rsid w:val="00C6016E"/>
    <w:rsid w:val="00C64B63"/>
    <w:rsid w:val="00C760CD"/>
    <w:rsid w:val="00C77D29"/>
    <w:rsid w:val="00C81EDC"/>
    <w:rsid w:val="00C86D94"/>
    <w:rsid w:val="00C9447D"/>
    <w:rsid w:val="00C94D29"/>
    <w:rsid w:val="00CA3497"/>
    <w:rsid w:val="00CA3C6C"/>
    <w:rsid w:val="00CA4831"/>
    <w:rsid w:val="00CA6980"/>
    <w:rsid w:val="00CB26C4"/>
    <w:rsid w:val="00CB45A4"/>
    <w:rsid w:val="00CB66C7"/>
    <w:rsid w:val="00CC4FA4"/>
    <w:rsid w:val="00CC6041"/>
    <w:rsid w:val="00CD0E95"/>
    <w:rsid w:val="00CD3F01"/>
    <w:rsid w:val="00CD6067"/>
    <w:rsid w:val="00CE0EA5"/>
    <w:rsid w:val="00CE2FF1"/>
    <w:rsid w:val="00CE71BF"/>
    <w:rsid w:val="00CF6503"/>
    <w:rsid w:val="00D051EB"/>
    <w:rsid w:val="00D1088C"/>
    <w:rsid w:val="00D16B6F"/>
    <w:rsid w:val="00D24CCD"/>
    <w:rsid w:val="00D306C3"/>
    <w:rsid w:val="00D307ED"/>
    <w:rsid w:val="00D3226B"/>
    <w:rsid w:val="00D6136F"/>
    <w:rsid w:val="00D61E16"/>
    <w:rsid w:val="00D72A5F"/>
    <w:rsid w:val="00D77E80"/>
    <w:rsid w:val="00D81E55"/>
    <w:rsid w:val="00D9291A"/>
    <w:rsid w:val="00D93B4B"/>
    <w:rsid w:val="00D9681A"/>
    <w:rsid w:val="00DA18BE"/>
    <w:rsid w:val="00DA2471"/>
    <w:rsid w:val="00DB63BF"/>
    <w:rsid w:val="00DC1FD9"/>
    <w:rsid w:val="00DC3684"/>
    <w:rsid w:val="00DD1C31"/>
    <w:rsid w:val="00DE28A6"/>
    <w:rsid w:val="00DE3EC3"/>
    <w:rsid w:val="00DF2A52"/>
    <w:rsid w:val="00E02400"/>
    <w:rsid w:val="00E4313F"/>
    <w:rsid w:val="00E52FC5"/>
    <w:rsid w:val="00E551A8"/>
    <w:rsid w:val="00E5704F"/>
    <w:rsid w:val="00E614D5"/>
    <w:rsid w:val="00E64649"/>
    <w:rsid w:val="00E766BA"/>
    <w:rsid w:val="00E84E80"/>
    <w:rsid w:val="00E91876"/>
    <w:rsid w:val="00E92501"/>
    <w:rsid w:val="00EA271A"/>
    <w:rsid w:val="00EA74E0"/>
    <w:rsid w:val="00EA7C39"/>
    <w:rsid w:val="00EB7360"/>
    <w:rsid w:val="00EB78E2"/>
    <w:rsid w:val="00EC1B32"/>
    <w:rsid w:val="00EC1B6F"/>
    <w:rsid w:val="00ED1C85"/>
    <w:rsid w:val="00EE018E"/>
    <w:rsid w:val="00EE5067"/>
    <w:rsid w:val="00EE5DDB"/>
    <w:rsid w:val="00EF0FDF"/>
    <w:rsid w:val="00EF4A2E"/>
    <w:rsid w:val="00EF5D70"/>
    <w:rsid w:val="00F0135E"/>
    <w:rsid w:val="00F03128"/>
    <w:rsid w:val="00F10ADF"/>
    <w:rsid w:val="00F152CC"/>
    <w:rsid w:val="00F27994"/>
    <w:rsid w:val="00F36D65"/>
    <w:rsid w:val="00F37553"/>
    <w:rsid w:val="00F44196"/>
    <w:rsid w:val="00F45E6A"/>
    <w:rsid w:val="00F46FE9"/>
    <w:rsid w:val="00F51EF0"/>
    <w:rsid w:val="00F57D86"/>
    <w:rsid w:val="00F61B23"/>
    <w:rsid w:val="00F63A63"/>
    <w:rsid w:val="00F66700"/>
    <w:rsid w:val="00F738B3"/>
    <w:rsid w:val="00F759FC"/>
    <w:rsid w:val="00F82DF2"/>
    <w:rsid w:val="00F84FC4"/>
    <w:rsid w:val="00F875C2"/>
    <w:rsid w:val="00FA75CE"/>
    <w:rsid w:val="00FB0DE3"/>
    <w:rsid w:val="00FB5FEB"/>
    <w:rsid w:val="00FC2ABC"/>
    <w:rsid w:val="00FD0575"/>
    <w:rsid w:val="00FD101E"/>
    <w:rsid w:val="00FD6C5F"/>
    <w:rsid w:val="00FD76EA"/>
    <w:rsid w:val="00FD7CC1"/>
    <w:rsid w:val="00FE7E8E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4:docId w14:val="687E6063"/>
  <w15:chartTrackingRefBased/>
  <w15:docId w15:val="{727F2D71-5340-4854-9731-ABF387C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D9344C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spacing w:before="240"/>
      <w:ind w:left="0"/>
    </w:pPr>
  </w:style>
  <w:style w:type="table" w:styleId="TableGrid">
    <w:name w:val="Table Grid"/>
    <w:basedOn w:val="TableNormal"/>
    <w:rsid w:val="00AB436D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B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83B58"/>
    <w:rPr>
      <w:sz w:val="24"/>
      <w:szCs w:val="24"/>
    </w:rPr>
  </w:style>
  <w:style w:type="paragraph" w:styleId="Footer">
    <w:name w:val="footer"/>
    <w:basedOn w:val="Normal"/>
    <w:link w:val="FooterChar"/>
    <w:rsid w:val="00F83B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83B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A17"/>
    <w:pPr>
      <w:contextualSpacing/>
    </w:pPr>
  </w:style>
  <w:style w:type="character" w:styleId="CommentReference">
    <w:name w:val="annotation reference"/>
    <w:basedOn w:val="DefaultParagraphFont"/>
    <w:rsid w:val="00CB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26C4"/>
  </w:style>
  <w:style w:type="paragraph" w:styleId="CommentSubject">
    <w:name w:val="annotation subject"/>
    <w:basedOn w:val="CommentText"/>
    <w:next w:val="CommentText"/>
    <w:link w:val="CommentSubjectChar"/>
    <w:rsid w:val="00CB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6C4"/>
    <w:rPr>
      <w:b/>
      <w:bCs/>
    </w:rPr>
  </w:style>
  <w:style w:type="character" w:customStyle="1" w:styleId="auto-select">
    <w:name w:val="auto-select"/>
    <w:basedOn w:val="DefaultParagraphFont"/>
    <w:rsid w:val="00E614D5"/>
  </w:style>
  <w:style w:type="character" w:styleId="Hyperlink">
    <w:name w:val="Hyperlink"/>
    <w:basedOn w:val="DefaultParagraphFont"/>
    <w:rsid w:val="00E6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94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26324933?pwd=Y0l4a2t4a1A4NE1kQWpaTTdpTnNIU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WNOF~1\LOCALS~1\Temp\TCDAC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FBDE-022E-4724-ABB4-D9CAE46E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Watershed Council</vt:lpstr>
    </vt:vector>
  </TitlesOfParts>
  <Manager/>
  <Company>Microsoft Corporation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Watershed Council</dc:title>
  <dc:subject/>
  <dc:creator>Jackie</dc:creator>
  <cp:keywords/>
  <dc:description/>
  <cp:lastModifiedBy>sarahlane049@gmail.com</cp:lastModifiedBy>
  <cp:revision>9</cp:revision>
  <cp:lastPrinted>2021-06-10T16:29:00Z</cp:lastPrinted>
  <dcterms:created xsi:type="dcterms:W3CDTF">2021-05-28T00:21:00Z</dcterms:created>
  <dcterms:modified xsi:type="dcterms:W3CDTF">2021-06-10T16:29:00Z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